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4B110F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ED3D44" w:rsidRDefault="00ED3D44" w:rsidP="004470AA">
      <w:pPr>
        <w:tabs>
          <w:tab w:val="left" w:pos="9000"/>
        </w:tabs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F9883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wmpg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="008535D9" w:rsidRPr="00ED3D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97862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วิทยาลัยพยาบาลบรมราชชนนี ชลบุรี  โทร</w:t>
      </w:r>
      <w:r w:rsidR="003F11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ศัพท์ </w:t>
      </w:r>
      <w:r w:rsidR="00597862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๐ ๓๘๒๘ ๕๕๓๒ </w:t>
      </w:r>
      <w:r w:rsidR="003F11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โทรสาร ๐ ๓๘๒๘ ๕๕๓๓</w:t>
      </w:r>
      <w:bookmarkStart w:id="0" w:name="_GoBack"/>
      <w:bookmarkEnd w:id="0"/>
      <w:r w:rsidR="00597862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597862" w:rsidRPr="00ED3D4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                  </w:t>
      </w:r>
    </w:p>
    <w:p w:rsidR="008535D9" w:rsidRPr="00ED3D44" w:rsidRDefault="00ED3D44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8FE79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GT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xeIZM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FE6FF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IY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5IiGC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="004B4D7E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0A329C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สธ </w:t>
      </w:r>
      <w:r w:rsidR="003F11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๑๑๐๓.๐๕</w:t>
      </w:r>
      <w:r w:rsidR="000A329C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ab/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 xml:space="preserve"> </w:t>
      </w:r>
      <w:r w:rsidR="004B4D7E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</w:p>
    <w:p w:rsidR="008535D9" w:rsidRPr="00ED3D44" w:rsidRDefault="00ED3D44" w:rsidP="004470AA">
      <w:pPr>
        <w:tabs>
          <w:tab w:val="left" w:pos="900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5E645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D3D4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="004B4D7E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234405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กกกกกกกกกกกกกกกกกกกกกกกกกกกกก</w:t>
      </w:r>
    </w:p>
    <w:p w:rsidR="000A329C" w:rsidRPr="00ED3D44" w:rsidRDefault="000A329C" w:rsidP="000A329C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C87E7C" w:rsidRPr="00ED3D44" w:rsidRDefault="00C87E7C" w:rsidP="000A329C">
      <w:pPr>
        <w:ind w:left="72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D4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</w:t>
      </w:r>
      <w:r w:rsidRPr="00ED3D4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34405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กกกกกกกกกกกกกกกกกกกกกกกกกกกกกกกก</w:t>
      </w:r>
    </w:p>
    <w:p w:rsidR="000A329C" w:rsidRPr="00ED3D44" w:rsidRDefault="000A329C" w:rsidP="000A329C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12"/>
          <w:szCs w:val="12"/>
          <w:cs/>
        </w:rPr>
      </w:pPr>
    </w:p>
    <w:p w:rsidR="00C87E7C" w:rsidRPr="00ED3D44" w:rsidRDefault="00234405" w:rsidP="000A329C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0A329C" w:rsidRPr="00ED3D44" w:rsidRDefault="000A329C" w:rsidP="000A329C">
      <w:pPr>
        <w:ind w:firstLine="1418"/>
        <w:rPr>
          <w:rFonts w:ascii="TH SarabunPSK" w:hAnsi="TH SarabunPSK" w:cs="TH SarabunPSK"/>
          <w:color w:val="000000" w:themeColor="text1"/>
          <w:sz w:val="12"/>
          <w:szCs w:val="12"/>
          <w:cs/>
        </w:rPr>
      </w:pPr>
    </w:p>
    <w:p w:rsidR="00C87E7C" w:rsidRPr="00ED3D44" w:rsidRDefault="00234405" w:rsidP="000A329C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0A329C" w:rsidRPr="00ED3D44" w:rsidRDefault="000A329C" w:rsidP="000A329C">
      <w:pPr>
        <w:ind w:firstLine="1418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C87E7C" w:rsidRPr="00ED3D44" w:rsidRDefault="00234405" w:rsidP="000A329C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C87E7C" w:rsidRPr="00ED3D44" w:rsidRDefault="00C87E7C" w:rsidP="00A60D81">
      <w:pPr>
        <w:ind w:firstLine="141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7E7C" w:rsidRPr="00ED3D44" w:rsidRDefault="00C87E7C" w:rsidP="00A60D81">
      <w:pPr>
        <w:ind w:firstLine="141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7E7C" w:rsidRPr="00ED3D44" w:rsidRDefault="00C87E7C" w:rsidP="00A60D81">
      <w:pPr>
        <w:ind w:firstLine="141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7E7C" w:rsidRPr="00ED3D44" w:rsidRDefault="00C87E7C" w:rsidP="00A60D81">
      <w:pPr>
        <w:ind w:firstLine="14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3D4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234405" w:rsidRPr="00ED3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พิมพ์ชื่อเต็ม</w:t>
      </w:r>
      <w:r w:rsidRPr="00ED3D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B84631" w:rsidRDefault="000A329C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B84631" w:rsidSect="00C56BD3">
      <w:headerReference w:type="even" r:id="rId7"/>
      <w:headerReference w:type="default" r:id="rId8"/>
      <w:pgSz w:w="11906" w:h="16838" w:code="9"/>
      <w:pgMar w:top="851" w:right="1134" w:bottom="1134" w:left="153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09" w:rsidRDefault="00193F09">
      <w:r>
        <w:separator/>
      </w:r>
    </w:p>
  </w:endnote>
  <w:endnote w:type="continuationSeparator" w:id="0">
    <w:p w:rsidR="00193F09" w:rsidRDefault="0019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09" w:rsidRDefault="00193F09">
      <w:r>
        <w:separator/>
      </w:r>
    </w:p>
  </w:footnote>
  <w:footnote w:type="continuationSeparator" w:id="0">
    <w:p w:rsidR="00193F09" w:rsidRDefault="0019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7B1293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7B1293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7B1293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7B1293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3F"/>
    <w:rsid w:val="000009B3"/>
    <w:rsid w:val="000164BC"/>
    <w:rsid w:val="00041424"/>
    <w:rsid w:val="0006583D"/>
    <w:rsid w:val="000A329C"/>
    <w:rsid w:val="000D658D"/>
    <w:rsid w:val="00107DC9"/>
    <w:rsid w:val="00193F09"/>
    <w:rsid w:val="00193FB7"/>
    <w:rsid w:val="001F5E85"/>
    <w:rsid w:val="00234405"/>
    <w:rsid w:val="002747A4"/>
    <w:rsid w:val="002D09D9"/>
    <w:rsid w:val="002E1EB8"/>
    <w:rsid w:val="00387B20"/>
    <w:rsid w:val="003B0B81"/>
    <w:rsid w:val="003F114C"/>
    <w:rsid w:val="0042463E"/>
    <w:rsid w:val="004470AA"/>
    <w:rsid w:val="004B110F"/>
    <w:rsid w:val="004B4D7E"/>
    <w:rsid w:val="004C53C8"/>
    <w:rsid w:val="00597862"/>
    <w:rsid w:val="005B7803"/>
    <w:rsid w:val="005F4EE0"/>
    <w:rsid w:val="006A4118"/>
    <w:rsid w:val="006B17F4"/>
    <w:rsid w:val="006D16F7"/>
    <w:rsid w:val="00711790"/>
    <w:rsid w:val="00745F59"/>
    <w:rsid w:val="007941B5"/>
    <w:rsid w:val="007B1293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74D3F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15E20"/>
    <w:rsid w:val="00B80B01"/>
    <w:rsid w:val="00B84631"/>
    <w:rsid w:val="00B8566C"/>
    <w:rsid w:val="00C13F57"/>
    <w:rsid w:val="00C56BD3"/>
    <w:rsid w:val="00C87E7C"/>
    <w:rsid w:val="00C94909"/>
    <w:rsid w:val="00CC556A"/>
    <w:rsid w:val="00D35165"/>
    <w:rsid w:val="00D518B7"/>
    <w:rsid w:val="00D6626B"/>
    <w:rsid w:val="00DB741A"/>
    <w:rsid w:val="00DE6C5A"/>
    <w:rsid w:val="00E537F1"/>
    <w:rsid w:val="00ED3D44"/>
    <w:rsid w:val="00EE0C32"/>
    <w:rsid w:val="00F116A9"/>
    <w:rsid w:val="00F23720"/>
    <w:rsid w:val="00F57925"/>
    <w:rsid w:val="00FB3EF2"/>
    <w:rsid w:val="00FF0131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BEB927-95CD-4549-A1F3-42209B3E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B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3648;&#3629;&#3634;&#3617;&#3634;&#3592;&#3634;&#3585;&#3588;&#3629;&#3617;%20&#3623;&#3633;&#3609;&#3607;&#3637;&#3656;%203&#3614;&#3588;56\D\&#3610;&#3629;&#3618;%20&#3585;.&#3614;.56\&#3615;&#3629;&#3619;&#3660;&#3617;&#3586;&#3638;&#3657;&#3609;&#3648;&#3623;&#3611;\&#3627;&#3609;&#3633;&#3591;&#3626;&#3639;&#3629;&#3616;&#3634;&#3618;&#3651;&#3609;%20&#3611;&#3619;&#3633;&#3610;&#3611;&#3619;&#3640;&#3591;%20&#3605;&#3588;56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 ปรับปรุง ตค56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bnc</cp:lastModifiedBy>
  <cp:revision>3</cp:revision>
  <cp:lastPrinted>2001-12-31T20:11:00Z</cp:lastPrinted>
  <dcterms:created xsi:type="dcterms:W3CDTF">2018-11-16T02:23:00Z</dcterms:created>
  <dcterms:modified xsi:type="dcterms:W3CDTF">2020-01-24T08:23:00Z</dcterms:modified>
</cp:coreProperties>
</file>